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74" w:rsidRDefault="00976715" w:rsidP="008D22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Meldebogen</w:t>
      </w:r>
      <w:r w:rsidR="008D2283" w:rsidRPr="00C018A3">
        <w:rPr>
          <w:rFonts w:ascii="Arial" w:hAnsi="Arial" w:cs="Arial"/>
          <w:sz w:val="28"/>
          <w:szCs w:val="28"/>
        </w:rPr>
        <w:t xml:space="preserve"> nach</w:t>
      </w:r>
      <w:r>
        <w:rPr>
          <w:rFonts w:ascii="Arial" w:hAnsi="Arial" w:cs="Arial"/>
          <w:sz w:val="28"/>
          <w:szCs w:val="28"/>
        </w:rPr>
        <w:t xml:space="preserve"> § 8</w:t>
      </w:r>
      <w:r w:rsidR="008D2283" w:rsidRPr="00C018A3">
        <w:rPr>
          <w:rFonts w:ascii="Arial" w:hAnsi="Arial" w:cs="Arial"/>
          <w:sz w:val="28"/>
          <w:szCs w:val="28"/>
        </w:rPr>
        <w:t xml:space="preserve"> der </w:t>
      </w:r>
      <w:proofErr w:type="spellStart"/>
      <w:r w:rsidR="008D2283" w:rsidRPr="00C018A3">
        <w:rPr>
          <w:rFonts w:ascii="Arial" w:hAnsi="Arial" w:cs="Arial"/>
          <w:sz w:val="28"/>
          <w:szCs w:val="28"/>
        </w:rPr>
        <w:t>NKormoran</w:t>
      </w:r>
      <w:r w:rsidR="00C018A3">
        <w:rPr>
          <w:rFonts w:ascii="Arial" w:hAnsi="Arial" w:cs="Arial"/>
          <w:sz w:val="28"/>
          <w:szCs w:val="28"/>
        </w:rPr>
        <w:t>VO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i.d.F</w:t>
      </w:r>
      <w:proofErr w:type="spellEnd"/>
      <w:r w:rsidR="008D2283" w:rsidRPr="00C018A3">
        <w:rPr>
          <w:rFonts w:ascii="Arial" w:hAnsi="Arial" w:cs="Arial"/>
          <w:sz w:val="28"/>
          <w:szCs w:val="28"/>
        </w:rPr>
        <w:t xml:space="preserve"> vom 15. Dezember 2016</w:t>
      </w:r>
    </w:p>
    <w:p w:rsidR="00232D1E" w:rsidRDefault="00232D1E" w:rsidP="008D22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Kalenderjahr 2018</w:t>
      </w:r>
      <w:bookmarkStart w:id="0" w:name="_GoBack"/>
      <w:bookmarkEnd w:id="0"/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992"/>
        <w:gridCol w:w="992"/>
        <w:gridCol w:w="1843"/>
        <w:gridCol w:w="1559"/>
        <w:gridCol w:w="2126"/>
      </w:tblGrid>
      <w:tr w:rsidR="00DD1321" w:rsidRPr="00C018A3" w:rsidTr="008E3615">
        <w:tc>
          <w:tcPr>
            <w:tcW w:w="1129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Gesamt</w:t>
            </w:r>
            <w:r w:rsidR="008E3615"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zahl der</w:t>
            </w:r>
          </w:p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615">
              <w:rPr>
                <w:rFonts w:ascii="Arial" w:hAnsi="Arial" w:cs="Arial"/>
                <w:sz w:val="20"/>
                <w:szCs w:val="20"/>
              </w:rPr>
              <w:t>Abschüs</w:t>
            </w:r>
            <w:proofErr w:type="spellEnd"/>
            <w:r w:rsidR="008E3615"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 xml:space="preserve">se </w:t>
            </w:r>
          </w:p>
        </w:tc>
        <w:tc>
          <w:tcPr>
            <w:tcW w:w="851" w:type="dxa"/>
          </w:tcPr>
          <w:p w:rsidR="00DD1321" w:rsidRPr="008E3615" w:rsidRDefault="00C018A3" w:rsidP="0080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806DA9" w:rsidRPr="008E3615">
              <w:rPr>
                <w:rFonts w:ascii="Arial" w:hAnsi="Arial" w:cs="Arial"/>
                <w:sz w:val="20"/>
                <w:szCs w:val="20"/>
              </w:rPr>
              <w:t>der Erle</w:t>
            </w:r>
            <w:r w:rsidR="00DD1321" w:rsidRPr="008E361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018A3" w:rsidRPr="008E3615" w:rsidRDefault="00806DA9" w:rsidP="00806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615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</w:p>
        </w:tc>
        <w:tc>
          <w:tcPr>
            <w:tcW w:w="709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Uhr</w:t>
            </w:r>
            <w:r w:rsidR="00DD1321" w:rsidRPr="008E3615"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  <w:tc>
          <w:tcPr>
            <w:tcW w:w="992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Gemein</w:t>
            </w:r>
            <w:r w:rsidR="00DD1321" w:rsidRPr="008E3615"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92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3615">
              <w:rPr>
                <w:rFonts w:ascii="Arial" w:hAnsi="Arial" w:cs="Arial"/>
                <w:sz w:val="20"/>
                <w:szCs w:val="20"/>
              </w:rPr>
              <w:t>Jagdbe</w:t>
            </w:r>
            <w:r w:rsidR="00DD1321" w:rsidRPr="008E3615"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zirk</w:t>
            </w:r>
            <w:proofErr w:type="spellEnd"/>
          </w:p>
        </w:tc>
        <w:tc>
          <w:tcPr>
            <w:tcW w:w="1843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 xml:space="preserve">Gewässer oder </w:t>
            </w:r>
          </w:p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Teichwirtschafts</w:t>
            </w:r>
            <w:r w:rsidR="00DD1321" w:rsidRPr="008E3615"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betrieb</w:t>
            </w:r>
          </w:p>
        </w:tc>
        <w:tc>
          <w:tcPr>
            <w:tcW w:w="1559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bei beringten Kormoranen</w:t>
            </w:r>
          </w:p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Aufschrift des Ringes</w:t>
            </w:r>
          </w:p>
        </w:tc>
        <w:tc>
          <w:tcPr>
            <w:tcW w:w="2126" w:type="dxa"/>
          </w:tcPr>
          <w:p w:rsidR="00C018A3" w:rsidRPr="008E3615" w:rsidRDefault="00C018A3" w:rsidP="008D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Färbung des Tieres</w:t>
            </w:r>
          </w:p>
          <w:p w:rsidR="00FF69F4" w:rsidRPr="008E3615" w:rsidRDefault="00C018A3" w:rsidP="00FF69F4">
            <w:pPr>
              <w:pStyle w:val="Listenabsatz"/>
              <w:numPr>
                <w:ilvl w:val="0"/>
                <w:numId w:val="1"/>
              </w:numPr>
              <w:ind w:left="41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 xml:space="preserve">immatur </w:t>
            </w:r>
            <w:r w:rsidR="00FF69F4" w:rsidRPr="008E36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018A3" w:rsidRPr="008E3615" w:rsidRDefault="00C018A3" w:rsidP="00FF69F4">
            <w:pPr>
              <w:pStyle w:val="Listenabsatz"/>
              <w:numPr>
                <w:ilvl w:val="0"/>
                <w:numId w:val="1"/>
              </w:numPr>
              <w:ind w:left="41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 xml:space="preserve">adult </w:t>
            </w: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18A3" w:rsidRDefault="00C018A3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8D22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8E3615" w:rsidRPr="008E3615" w:rsidRDefault="008E3615" w:rsidP="008E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zahl der</w:t>
            </w:r>
          </w:p>
          <w:p w:rsidR="00DF1557" w:rsidRPr="008E3615" w:rsidRDefault="008E3615" w:rsidP="008E3615">
            <w:pPr>
              <w:jc w:val="center"/>
              <w:rPr>
                <w:rFonts w:ascii="Arial" w:hAnsi="Arial" w:cs="Arial"/>
              </w:rPr>
            </w:pPr>
            <w:proofErr w:type="spellStart"/>
            <w:r w:rsidRPr="008E3615">
              <w:rPr>
                <w:rFonts w:ascii="Arial" w:hAnsi="Arial" w:cs="Arial"/>
                <w:sz w:val="20"/>
                <w:szCs w:val="20"/>
              </w:rPr>
              <w:t>Abschüs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3615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851" w:type="dxa"/>
          </w:tcPr>
          <w:p w:rsidR="008E3615" w:rsidRPr="008E3615" w:rsidRDefault="008E3615" w:rsidP="008E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Datum der Erle-</w:t>
            </w:r>
          </w:p>
          <w:p w:rsidR="00DF1557" w:rsidRPr="008E3615" w:rsidRDefault="008E3615" w:rsidP="008E3615">
            <w:pPr>
              <w:jc w:val="center"/>
              <w:rPr>
                <w:rFonts w:ascii="Arial" w:hAnsi="Arial" w:cs="Arial"/>
              </w:rPr>
            </w:pPr>
            <w:proofErr w:type="spellStart"/>
            <w:r w:rsidRPr="008E3615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</w:p>
        </w:tc>
        <w:tc>
          <w:tcPr>
            <w:tcW w:w="709" w:type="dxa"/>
          </w:tcPr>
          <w:p w:rsidR="00DF1557" w:rsidRPr="008E3615" w:rsidRDefault="008E3615" w:rsidP="00DF1557">
            <w:pPr>
              <w:jc w:val="center"/>
              <w:rPr>
                <w:rFonts w:ascii="Arial" w:hAnsi="Arial" w:cs="Arial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Uhr-zeit</w:t>
            </w:r>
          </w:p>
        </w:tc>
        <w:tc>
          <w:tcPr>
            <w:tcW w:w="992" w:type="dxa"/>
          </w:tcPr>
          <w:p w:rsidR="00DF1557" w:rsidRPr="008E3615" w:rsidRDefault="008E3615" w:rsidP="00DF1557">
            <w:pPr>
              <w:jc w:val="center"/>
              <w:rPr>
                <w:rFonts w:ascii="Arial" w:hAnsi="Arial" w:cs="Arial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Gemein-de</w:t>
            </w:r>
          </w:p>
        </w:tc>
        <w:tc>
          <w:tcPr>
            <w:tcW w:w="992" w:type="dxa"/>
          </w:tcPr>
          <w:p w:rsidR="00DF1557" w:rsidRDefault="007C315B" w:rsidP="00DF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Jagdbe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C315B" w:rsidRDefault="007C315B" w:rsidP="00DF1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zirk</w:t>
            </w:r>
            <w:proofErr w:type="spellEnd"/>
          </w:p>
          <w:p w:rsidR="007C315B" w:rsidRPr="007C315B" w:rsidRDefault="007C315B" w:rsidP="007C3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15B" w:rsidRPr="008E3615" w:rsidRDefault="007C315B" w:rsidP="007C3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 xml:space="preserve">Gewässer oder </w:t>
            </w:r>
          </w:p>
          <w:p w:rsidR="00DF1557" w:rsidRPr="008E3615" w:rsidRDefault="007C315B" w:rsidP="007C315B">
            <w:pPr>
              <w:jc w:val="center"/>
              <w:rPr>
                <w:rFonts w:ascii="Arial" w:hAnsi="Arial" w:cs="Arial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Teichwirtschafts-betrieb</w:t>
            </w:r>
          </w:p>
        </w:tc>
        <w:tc>
          <w:tcPr>
            <w:tcW w:w="1559" w:type="dxa"/>
          </w:tcPr>
          <w:p w:rsidR="008E3615" w:rsidRPr="008E3615" w:rsidRDefault="008E3615" w:rsidP="008E3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bei beringten Kormoranen</w:t>
            </w:r>
          </w:p>
          <w:p w:rsidR="00DF1557" w:rsidRPr="008E3615" w:rsidRDefault="008E3615" w:rsidP="008E3615">
            <w:pPr>
              <w:jc w:val="center"/>
              <w:rPr>
                <w:rFonts w:ascii="Arial" w:hAnsi="Arial" w:cs="Arial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Aufschrift des Ringes</w:t>
            </w:r>
          </w:p>
        </w:tc>
        <w:tc>
          <w:tcPr>
            <w:tcW w:w="2126" w:type="dxa"/>
          </w:tcPr>
          <w:p w:rsidR="008E3615" w:rsidRPr="008E3615" w:rsidRDefault="008E3615" w:rsidP="008E3615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Färbung des Tieres</w:t>
            </w:r>
          </w:p>
          <w:p w:rsidR="008E3615" w:rsidRPr="008E3615" w:rsidRDefault="008E3615" w:rsidP="008E3615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a)</w:t>
            </w:r>
            <w:r w:rsidRPr="008E3615">
              <w:rPr>
                <w:rFonts w:ascii="Arial" w:hAnsi="Arial" w:cs="Arial"/>
                <w:sz w:val="20"/>
                <w:szCs w:val="20"/>
              </w:rPr>
              <w:tab/>
              <w:t xml:space="preserve">immatur   </w:t>
            </w:r>
          </w:p>
          <w:p w:rsidR="00DF1557" w:rsidRPr="008E3615" w:rsidRDefault="008E3615" w:rsidP="008E3615">
            <w:pPr>
              <w:ind w:left="175"/>
              <w:rPr>
                <w:rFonts w:ascii="Arial" w:hAnsi="Arial" w:cs="Arial"/>
              </w:rPr>
            </w:pPr>
            <w:r w:rsidRPr="008E3615">
              <w:rPr>
                <w:rFonts w:ascii="Arial" w:hAnsi="Arial" w:cs="Arial"/>
                <w:sz w:val="20"/>
                <w:szCs w:val="20"/>
              </w:rPr>
              <w:t>b)</w:t>
            </w:r>
            <w:r w:rsidRPr="008E3615">
              <w:rPr>
                <w:rFonts w:ascii="Arial" w:hAnsi="Arial" w:cs="Arial"/>
                <w:sz w:val="20"/>
                <w:szCs w:val="20"/>
              </w:rPr>
              <w:tab/>
              <w:t>adult</w:t>
            </w:r>
          </w:p>
        </w:tc>
      </w:tr>
      <w:tr w:rsidR="00DD1321" w:rsidTr="008E3615">
        <w:tc>
          <w:tcPr>
            <w:tcW w:w="1129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F1557" w:rsidRPr="00C018A3" w:rsidRDefault="00DF1557" w:rsidP="00DF1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F1557" w:rsidRPr="00DF1557" w:rsidRDefault="00DF1557" w:rsidP="00DF1557">
            <w:pPr>
              <w:ind w:left="130"/>
              <w:jc w:val="both"/>
              <w:rPr>
                <w:rFonts w:ascii="Arial" w:hAnsi="Arial" w:cs="Arial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1321" w:rsidTr="008E3615">
        <w:tc>
          <w:tcPr>
            <w:tcW w:w="112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DF1557" w:rsidRDefault="00DF1557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3615" w:rsidTr="008E3615">
        <w:tc>
          <w:tcPr>
            <w:tcW w:w="112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615" w:rsidRDefault="008E3615" w:rsidP="00DF1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18A3" w:rsidRPr="00C018A3" w:rsidRDefault="00C018A3" w:rsidP="00FF69F4">
      <w:pPr>
        <w:rPr>
          <w:rFonts w:ascii="Arial" w:hAnsi="Arial" w:cs="Arial"/>
          <w:sz w:val="28"/>
          <w:szCs w:val="28"/>
        </w:rPr>
      </w:pPr>
    </w:p>
    <w:sectPr w:rsidR="00C018A3" w:rsidRPr="00C018A3" w:rsidSect="008E3615">
      <w:headerReference w:type="default" r:id="rId9"/>
      <w:footerReference w:type="default" r:id="rId10"/>
      <w:pgSz w:w="11906" w:h="16838"/>
      <w:pgMar w:top="1417" w:right="113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F4" w:rsidRDefault="00FF69F4" w:rsidP="00FF69F4">
      <w:pPr>
        <w:spacing w:after="0" w:line="240" w:lineRule="auto"/>
      </w:pPr>
      <w:r>
        <w:separator/>
      </w:r>
    </w:p>
  </w:endnote>
  <w:endnote w:type="continuationSeparator" w:id="0">
    <w:p w:rsidR="00FF69F4" w:rsidRDefault="00FF69F4" w:rsidP="00FF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15" w:rsidRDefault="00976715">
    <w:pPr>
      <w:pStyle w:val="Fuzeile"/>
    </w:pPr>
  </w:p>
  <w:p w:rsidR="00976715" w:rsidRDefault="00976715">
    <w:pPr>
      <w:pStyle w:val="Fuzeile"/>
    </w:pPr>
    <w:r>
      <w:t xml:space="preserve">Ort, Datum: </w:t>
    </w:r>
    <w:r>
      <w:tab/>
      <w:t xml:space="preserve">Name des Jagdausübungsberechtigten: </w:t>
    </w:r>
    <w:r>
      <w:tab/>
    </w:r>
    <w:r>
      <w:tab/>
      <w:t xml:space="preserve">Unterschrift: </w:t>
    </w:r>
  </w:p>
  <w:p w:rsidR="00976715" w:rsidRDefault="009767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F4" w:rsidRDefault="00FF69F4" w:rsidP="00FF69F4">
      <w:pPr>
        <w:spacing w:after="0" w:line="240" w:lineRule="auto"/>
      </w:pPr>
      <w:r>
        <w:separator/>
      </w:r>
    </w:p>
  </w:footnote>
  <w:footnote w:type="continuationSeparator" w:id="0">
    <w:p w:rsidR="00FF69F4" w:rsidRDefault="00FF69F4" w:rsidP="00FF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04004"/>
      <w:docPartObj>
        <w:docPartGallery w:val="Page Numbers (Top of Page)"/>
        <w:docPartUnique/>
      </w:docPartObj>
    </w:sdtPr>
    <w:sdtEndPr/>
    <w:sdtContent>
      <w:p w:rsidR="00FF69F4" w:rsidRDefault="00FF69F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6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CA2"/>
    <w:multiLevelType w:val="hybridMultilevel"/>
    <w:tmpl w:val="B7547F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BBD"/>
    <w:multiLevelType w:val="hybridMultilevel"/>
    <w:tmpl w:val="B7547F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61E2"/>
    <w:multiLevelType w:val="hybridMultilevel"/>
    <w:tmpl w:val="B7547F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83"/>
    <w:rsid w:val="00146360"/>
    <w:rsid w:val="00232D1E"/>
    <w:rsid w:val="002852E5"/>
    <w:rsid w:val="00514C7B"/>
    <w:rsid w:val="005730B1"/>
    <w:rsid w:val="006238AF"/>
    <w:rsid w:val="007C315B"/>
    <w:rsid w:val="00806DA9"/>
    <w:rsid w:val="008D2283"/>
    <w:rsid w:val="008E3615"/>
    <w:rsid w:val="00976715"/>
    <w:rsid w:val="00A22955"/>
    <w:rsid w:val="00A5088D"/>
    <w:rsid w:val="00B77E74"/>
    <w:rsid w:val="00BA22E9"/>
    <w:rsid w:val="00C018A3"/>
    <w:rsid w:val="00DD1321"/>
    <w:rsid w:val="00DF1557"/>
    <w:rsid w:val="00F2647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8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9F4"/>
  </w:style>
  <w:style w:type="paragraph" w:styleId="Fuzeile">
    <w:name w:val="footer"/>
    <w:basedOn w:val="Standard"/>
    <w:link w:val="FuzeileZchn"/>
    <w:uiPriority w:val="99"/>
    <w:unhideWhenUsed/>
    <w:rsid w:val="00FF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9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8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9F4"/>
  </w:style>
  <w:style w:type="paragraph" w:styleId="Fuzeile">
    <w:name w:val="footer"/>
    <w:basedOn w:val="Standard"/>
    <w:link w:val="FuzeileZchn"/>
    <w:uiPriority w:val="99"/>
    <w:unhideWhenUsed/>
    <w:rsid w:val="00FF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9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AB46-C2DF-4BA2-AF34-3BD33C1F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CB2E700D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Hein, Folke (ML)</dc:creator>
  <cp:lastModifiedBy>Laeger, Klaus</cp:lastModifiedBy>
  <cp:revision>7</cp:revision>
  <cp:lastPrinted>2019-01-17T15:57:00Z</cp:lastPrinted>
  <dcterms:created xsi:type="dcterms:W3CDTF">2017-04-19T06:19:00Z</dcterms:created>
  <dcterms:modified xsi:type="dcterms:W3CDTF">2019-01-17T15:58:00Z</dcterms:modified>
</cp:coreProperties>
</file>